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4" w:type="dxa"/>
        <w:tblInd w:w="-459" w:type="dxa"/>
        <w:tblLayout w:type="fixed"/>
        <w:tblLook w:val="00A0"/>
      </w:tblPr>
      <w:tblGrid>
        <w:gridCol w:w="387"/>
        <w:gridCol w:w="567"/>
        <w:gridCol w:w="679"/>
        <w:gridCol w:w="2354"/>
        <w:gridCol w:w="2880"/>
        <w:gridCol w:w="703"/>
        <w:gridCol w:w="144"/>
        <w:gridCol w:w="596"/>
        <w:gridCol w:w="304"/>
        <w:gridCol w:w="99"/>
        <w:gridCol w:w="981"/>
        <w:gridCol w:w="720"/>
        <w:gridCol w:w="720"/>
      </w:tblGrid>
      <w:tr w:rsidR="00DD7BCB" w:rsidRPr="00A20FD2" w:rsidTr="000136DF">
        <w:trPr>
          <w:gridAfter w:val="3"/>
          <w:wAfter w:w="2421" w:type="dxa"/>
          <w:trHeight w:val="21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BCB" w:rsidRPr="00A20FD2" w:rsidRDefault="00DD7BCB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BCB" w:rsidRPr="00A20FD2" w:rsidRDefault="00DD7BCB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BCB" w:rsidRPr="00A20FD2" w:rsidRDefault="00DD7BCB" w:rsidP="006E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D7BCB" w:rsidRPr="00A20FD2" w:rsidRDefault="00DD7BCB" w:rsidP="006E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  <w:p w:rsidR="00DD7BCB" w:rsidRPr="00A20FD2" w:rsidRDefault="00DD7BCB" w:rsidP="00013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"Государственное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муниципальное управление" 081100.62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очная форма обучения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BCB" w:rsidRPr="00A20FD2" w:rsidRDefault="00DD7BCB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BCB" w:rsidRPr="00A20FD2" w:rsidRDefault="00DD7BCB" w:rsidP="00F86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10"/>
        </w:trPr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контроля по семестрам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7BCB" w:rsidRPr="00C029A5" w:rsidRDefault="00DD7BCB" w:rsidP="00C029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47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 ЗЕТ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30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Курсовые работы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30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30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30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2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Б1.Б.1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1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Б1.Б.2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4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Б1.Б.3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29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Б1.Б.4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9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Б1.Б.5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1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Б1.Б.6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Б1.В.ОД.1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02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Б1.В.ОД.2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43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Б1.В.ОД.3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История мировых цивилизаций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Б1.В.ОД.4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Б1.В.ОД.5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Теория организации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1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Б1.В.ОД.6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1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Б1.В.ДВ.1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Государственное регулирование экономики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Институциональная экономика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8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Б1.В.ДВ.2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маркетинга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Региональная экономика и управление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Б1.В.ДВ.3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Риторика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59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Б2.Б.1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0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Б2.Б.2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Б2.Б.3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09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Б2.Б.4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3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Б2.В.ОД.1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Б2.В.ОД.2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Б2.В.ОД.3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4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Б2.В.ДВ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математического моделирования социально-экономических процессов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8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Б2.В.ДВ.2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Теория управления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4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Основы государственного и муниципального управления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0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Б3.Б.3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33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5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69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3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3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Прогнозирование и планирование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5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5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4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49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История государственного управления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7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Деловые коммуникации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99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7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1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Б3.Б.16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Основы делопроизводства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3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43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Региональное управление и территориальное планирование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8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Б3.В.ОД.5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36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5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Б3.В.ОД.7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5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Маркетинг территорий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0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Управленческий консалтинг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2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Б3.В.ОД.10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Планирование и проектирование организаций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63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122E6C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Б3.В.ОД.11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122E6C" w:rsidRDefault="00DD7BCB" w:rsidP="00C02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E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Муниципальное право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021C75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Б3.В.ДВ.1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021C75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Инвестиции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Рынок труда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42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021C75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021C75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Стратегический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государственного и муниципального сектора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43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021C75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Б3.В.ДВ.3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021C75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1C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Экономика предприятий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Основы финансового менеджмента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9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Б3.В.ДВ.4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Бюджетная система РФ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Государственная кадровая политика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4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Б3.В.ДВ.5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Логистика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Стратегии противодействия коррупции на государственном и муниципальной службе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43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Б3.В.ДВ.6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Бухгалтерский учет и аудит государственных финансовых органов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Организационная культура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45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Б3.В.ДВ.7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Антикризисное управление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Инвестиционный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37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Б3.В.ДВ.8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Организационное поведение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Мотивация и стимулирование персонала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2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A20FD2" w:rsidRDefault="00DD7BCB" w:rsidP="006C2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Б3.В.ДВ.9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A20FD2" w:rsidRDefault="00DD7BCB" w:rsidP="006C2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F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 Аудит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25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Б4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57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16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DD7BCB" w:rsidRPr="00C029A5" w:rsidTr="000136DF">
        <w:tblPrEx>
          <w:tblLook w:val="0000"/>
        </w:tblPrEx>
        <w:trPr>
          <w:gridBefore w:val="1"/>
          <w:wBefore w:w="387" w:type="dxa"/>
          <w:trHeight w:val="279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Б6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7BCB" w:rsidRPr="00C029A5" w:rsidRDefault="00DD7BCB" w:rsidP="00C02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1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013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7BCB" w:rsidRPr="00C029A5" w:rsidRDefault="00DD7BCB" w:rsidP="00C02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7BCB" w:rsidRPr="00C029A5" w:rsidRDefault="00DD7BCB" w:rsidP="000136DF"/>
    <w:sectPr w:rsidR="00DD7BCB" w:rsidRPr="00C029A5" w:rsidSect="000136DF">
      <w:pgSz w:w="11906" w:h="16838"/>
      <w:pgMar w:top="540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25"/>
    <w:rsid w:val="0001275B"/>
    <w:rsid w:val="000136DF"/>
    <w:rsid w:val="00021C75"/>
    <w:rsid w:val="000A73B5"/>
    <w:rsid w:val="000E4038"/>
    <w:rsid w:val="00122E6C"/>
    <w:rsid w:val="00182322"/>
    <w:rsid w:val="001855A8"/>
    <w:rsid w:val="001E246D"/>
    <w:rsid w:val="00213555"/>
    <w:rsid w:val="00233918"/>
    <w:rsid w:val="002422E9"/>
    <w:rsid w:val="002D0182"/>
    <w:rsid w:val="00367E0E"/>
    <w:rsid w:val="00380A98"/>
    <w:rsid w:val="004A28F9"/>
    <w:rsid w:val="004C045A"/>
    <w:rsid w:val="00513A7E"/>
    <w:rsid w:val="00547B75"/>
    <w:rsid w:val="006C26F8"/>
    <w:rsid w:val="006E2A61"/>
    <w:rsid w:val="008021AB"/>
    <w:rsid w:val="008563E7"/>
    <w:rsid w:val="0088439D"/>
    <w:rsid w:val="00993015"/>
    <w:rsid w:val="00A20FD2"/>
    <w:rsid w:val="00A549C8"/>
    <w:rsid w:val="00A7163E"/>
    <w:rsid w:val="00A73FF3"/>
    <w:rsid w:val="00A86D85"/>
    <w:rsid w:val="00AB599D"/>
    <w:rsid w:val="00AF49CA"/>
    <w:rsid w:val="00AF54ED"/>
    <w:rsid w:val="00B5012B"/>
    <w:rsid w:val="00B75BD5"/>
    <w:rsid w:val="00BA1A93"/>
    <w:rsid w:val="00C029A5"/>
    <w:rsid w:val="00C73B0D"/>
    <w:rsid w:val="00DD7BCB"/>
    <w:rsid w:val="00E46DDA"/>
    <w:rsid w:val="00F86C25"/>
    <w:rsid w:val="00FD7AA1"/>
    <w:rsid w:val="00F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70">
    <w:name w:val="xl70"/>
    <w:basedOn w:val="Normal"/>
    <w:uiPriority w:val="99"/>
    <w:rsid w:val="00C02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549</Words>
  <Characters>3133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ученым советом МИЭПП</dc:title>
  <dc:subject/>
  <dc:creator>Ирина Клемина</dc:creator>
  <cp:keywords/>
  <dc:description/>
  <cp:lastModifiedBy>user</cp:lastModifiedBy>
  <cp:revision>2</cp:revision>
  <cp:lastPrinted>2013-03-14T13:17:00Z</cp:lastPrinted>
  <dcterms:created xsi:type="dcterms:W3CDTF">2013-08-01T08:47:00Z</dcterms:created>
  <dcterms:modified xsi:type="dcterms:W3CDTF">2013-08-01T08:47:00Z</dcterms:modified>
</cp:coreProperties>
</file>