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7" w:type="dxa"/>
        <w:tblInd w:w="-459" w:type="dxa"/>
        <w:tblLayout w:type="fixed"/>
        <w:tblLook w:val="00A0"/>
      </w:tblPr>
      <w:tblGrid>
        <w:gridCol w:w="373"/>
        <w:gridCol w:w="393"/>
        <w:gridCol w:w="675"/>
        <w:gridCol w:w="2534"/>
        <w:gridCol w:w="1594"/>
        <w:gridCol w:w="621"/>
        <w:gridCol w:w="463"/>
        <w:gridCol w:w="12"/>
        <w:gridCol w:w="569"/>
        <w:gridCol w:w="320"/>
        <w:gridCol w:w="15"/>
        <w:gridCol w:w="406"/>
        <w:gridCol w:w="403"/>
        <w:gridCol w:w="273"/>
        <w:gridCol w:w="12"/>
        <w:gridCol w:w="176"/>
        <w:gridCol w:w="900"/>
        <w:gridCol w:w="8"/>
        <w:gridCol w:w="720"/>
      </w:tblGrid>
      <w:tr w:rsidR="0076269A" w:rsidRPr="00A20FD2" w:rsidTr="00224F21">
        <w:trPr>
          <w:gridAfter w:val="6"/>
          <w:wAfter w:w="2089" w:type="dxa"/>
          <w:trHeight w:val="210"/>
        </w:trPr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69A" w:rsidRPr="00A20FD2" w:rsidRDefault="0076269A" w:rsidP="00F86C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69A" w:rsidRPr="00A20FD2" w:rsidRDefault="0076269A" w:rsidP="00F86C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69A" w:rsidRPr="00A20FD2" w:rsidRDefault="0076269A" w:rsidP="006E2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УЧЕБНЫЙ ПЛАН</w:t>
            </w:r>
          </w:p>
          <w:p w:rsidR="0076269A" w:rsidRPr="00A20FD2" w:rsidRDefault="0076269A" w:rsidP="009930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Направление "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Юриспруденция" 309</w:t>
            </w: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00.62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очной формы обучения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69A" w:rsidRPr="00A20FD2" w:rsidRDefault="0076269A" w:rsidP="00F86C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69A" w:rsidRPr="00A20FD2" w:rsidRDefault="0076269A" w:rsidP="00F86C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269A" w:rsidRPr="00A20FD2" w:rsidTr="00224F21">
        <w:trPr>
          <w:gridAfter w:val="6"/>
          <w:wAfter w:w="2089" w:type="dxa"/>
          <w:trHeight w:val="210"/>
        </w:trPr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69A" w:rsidRPr="00A20FD2" w:rsidRDefault="0076269A" w:rsidP="00F86C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69A" w:rsidRPr="00A20FD2" w:rsidRDefault="0076269A" w:rsidP="00F86C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69A" w:rsidRPr="00A20FD2" w:rsidRDefault="0076269A" w:rsidP="002422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69A" w:rsidRPr="00A20FD2" w:rsidRDefault="0076269A" w:rsidP="00F86C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69A" w:rsidRPr="00A20FD2" w:rsidRDefault="0076269A" w:rsidP="00F86C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69A" w:rsidRPr="00A20FD2" w:rsidRDefault="0076269A" w:rsidP="00F86C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4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27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Формы 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7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ЗЕТ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Экзамены</w:t>
            </w:r>
          </w:p>
        </w:tc>
        <w:tc>
          <w:tcPr>
            <w:tcW w:w="9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Зачеты</w:t>
            </w:r>
          </w:p>
        </w:tc>
        <w:tc>
          <w:tcPr>
            <w:tcW w:w="128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Курсовые работы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07"/>
        </w:trPr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6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Б1.Б.1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Философия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Б1.Б.2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Иностранный язык в сфере юриспруденции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Б1.Б.3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Б1.Б.4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Профессиональная этика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2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Б1.Б.5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Б1.В.ОД.1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Политология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Б1.В.ОД.2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Логика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Б1.В.ОД.3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Культурология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2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Б1.В.ОД.4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025A7A" w:rsidRDefault="0076269A" w:rsidP="002C4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5A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Б1.В.ДВ.1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025A7A" w:rsidRDefault="0076269A" w:rsidP="002C4E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5A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Социология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r w:rsidRPr="00025A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Б2.Б.1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Информационные технологии юридической деятельности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25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Б2.В.ОД.1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Концепции современного естествознания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025A7A" w:rsidRDefault="0076269A" w:rsidP="002C4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5A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Б2.В.ДВ.1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025A7A" w:rsidRDefault="0076269A" w:rsidP="002C4E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5A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Экология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r w:rsidRPr="00025A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Юридическая статистика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Б3.Б.1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Теория государства и права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Б3.Б.2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История отечественного государства и права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Б3.Б.3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Б3.Б.4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Конституционное право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Б3.Б.5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Административное право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Б3.Б.6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Гражданское право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Б3.Б.7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Гражданский процесс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Б3.Б.8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Арбитражный процесс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Б3.Б.9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Трудовое право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Б3.Б.10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Уголовное право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3-5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Б3.Б.11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Уголовный процесс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Б3.Б.12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Экологическое право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Б3.Б.13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Земельное право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Б3.Б.14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Финансовое право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Б3.Б.15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Налоговое право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Б3.Б.16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Предпринимательское право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Б3.Б.17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Международное право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Б3.Б.18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Международное частное право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Б3.Б.19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Криминалистика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2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Б3.Б.20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Право социального обеспечения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Б3.В.ОД.1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Римское право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Б3.В.ОД.2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Правоохранительные органы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Б3.В.ОД.3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Уголовно-исполнительное право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Б3.В.ОД.4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Криминология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Б3.В.ОД.5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Муниципальное право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Б3.В.ОД.6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Семейное право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Б3.В.ОД.7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Юридическая психология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Б3.В.ОД.8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Прокурорский надзор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2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Б3.В.ОД.9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Адвокатура РФ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025A7A" w:rsidRDefault="0076269A" w:rsidP="002C4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5A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Б3.В.ДВ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025A7A" w:rsidRDefault="0076269A" w:rsidP="002C4E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5A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Применение уголовного законодательства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gridAfter w:val="14"/>
          <w:wBefore w:w="373" w:type="dxa"/>
          <w:wAfter w:w="4898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Нотариальные действия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gridAfter w:val="14"/>
          <w:wBefore w:w="373" w:type="dxa"/>
          <w:wAfter w:w="4898" w:type="dxa"/>
          <w:trHeight w:val="22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Избирательное право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025A7A" w:rsidRDefault="0076269A" w:rsidP="002C4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5A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Б3.В.ДВ.2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025A7A" w:rsidRDefault="0076269A" w:rsidP="002C4E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5A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Актуальные проблемы уголовного права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gridAfter w:val="14"/>
          <w:wBefore w:w="373" w:type="dxa"/>
          <w:wAfter w:w="4898" w:type="dxa"/>
          <w:trHeight w:val="21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Актуальные проблемы гражданского права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gridAfter w:val="14"/>
          <w:wBefore w:w="373" w:type="dxa"/>
          <w:wAfter w:w="4898" w:type="dxa"/>
          <w:trHeight w:val="22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 конституционного развития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2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025A7A" w:rsidRDefault="0076269A" w:rsidP="002C4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5A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Б3.В.ДВ.3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025A7A" w:rsidRDefault="0076269A" w:rsidP="002C4E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5A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Основы оперативно-розыскной деятельности</w:t>
            </w: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gridAfter w:val="14"/>
          <w:wBefore w:w="373" w:type="dxa"/>
          <w:wAfter w:w="4898" w:type="dxa"/>
          <w:trHeight w:val="2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Коммерческое право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gridAfter w:val="14"/>
          <w:wBefore w:w="373" w:type="dxa"/>
          <w:wAfter w:w="4898" w:type="dxa"/>
          <w:trHeight w:val="22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Муниципальная служба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25"/>
        </w:trPr>
        <w:tc>
          <w:tcPr>
            <w:tcW w:w="10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Б4</w:t>
            </w:r>
          </w:p>
        </w:tc>
        <w:tc>
          <w:tcPr>
            <w:tcW w:w="4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1-6</w:t>
            </w:r>
          </w:p>
        </w:tc>
        <w:tc>
          <w:tcPr>
            <w:tcW w:w="10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1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0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191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(преддипломная) практика</w:t>
            </w:r>
          </w:p>
        </w:tc>
        <w:tc>
          <w:tcPr>
            <w:tcW w:w="10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8</w:t>
            </w: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76269A" w:rsidRPr="00BD6683" w:rsidTr="00224F21">
        <w:tblPrEx>
          <w:tblLook w:val="0000"/>
        </w:tblPrEx>
        <w:trPr>
          <w:gridBefore w:val="1"/>
          <w:wBefore w:w="373" w:type="dxa"/>
          <w:trHeight w:val="225"/>
        </w:trPr>
        <w:tc>
          <w:tcPr>
            <w:tcW w:w="10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Б6</w:t>
            </w:r>
          </w:p>
        </w:tc>
        <w:tc>
          <w:tcPr>
            <w:tcW w:w="4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Итоговая государственная аттестация</w:t>
            </w:r>
          </w:p>
        </w:tc>
        <w:tc>
          <w:tcPr>
            <w:tcW w:w="2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6269A" w:rsidRPr="00BD6683" w:rsidRDefault="0076269A" w:rsidP="00C32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 8</w:t>
            </w: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66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269A" w:rsidRPr="00BD6683" w:rsidRDefault="0076269A" w:rsidP="00BD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</w:tbl>
    <w:p w:rsidR="0076269A" w:rsidRPr="00A20FD2" w:rsidRDefault="0076269A" w:rsidP="00A30704"/>
    <w:sectPr w:rsidR="0076269A" w:rsidRPr="00A20FD2" w:rsidSect="00224F21">
      <w:pgSz w:w="11906" w:h="16838"/>
      <w:pgMar w:top="851" w:right="850" w:bottom="71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C25"/>
    <w:rsid w:val="00021C75"/>
    <w:rsid w:val="00025A7A"/>
    <w:rsid w:val="000A73B5"/>
    <w:rsid w:val="000E4038"/>
    <w:rsid w:val="00171389"/>
    <w:rsid w:val="00182322"/>
    <w:rsid w:val="001E14ED"/>
    <w:rsid w:val="001E246D"/>
    <w:rsid w:val="0020228C"/>
    <w:rsid w:val="00210EF5"/>
    <w:rsid w:val="00224F21"/>
    <w:rsid w:val="00233918"/>
    <w:rsid w:val="002422E9"/>
    <w:rsid w:val="002C4EDA"/>
    <w:rsid w:val="0032048D"/>
    <w:rsid w:val="00367E0E"/>
    <w:rsid w:val="00380A98"/>
    <w:rsid w:val="00547B75"/>
    <w:rsid w:val="005F0D3A"/>
    <w:rsid w:val="006E2A61"/>
    <w:rsid w:val="0076269A"/>
    <w:rsid w:val="00763FF2"/>
    <w:rsid w:val="007C75C4"/>
    <w:rsid w:val="008021AB"/>
    <w:rsid w:val="0088439D"/>
    <w:rsid w:val="00936572"/>
    <w:rsid w:val="00993015"/>
    <w:rsid w:val="00A012B0"/>
    <w:rsid w:val="00A20FD2"/>
    <w:rsid w:val="00A30704"/>
    <w:rsid w:val="00A549C8"/>
    <w:rsid w:val="00A7163E"/>
    <w:rsid w:val="00A86D85"/>
    <w:rsid w:val="00AA75EF"/>
    <w:rsid w:val="00AF49CA"/>
    <w:rsid w:val="00B75BD5"/>
    <w:rsid w:val="00BA3D81"/>
    <w:rsid w:val="00BD6683"/>
    <w:rsid w:val="00BD7C87"/>
    <w:rsid w:val="00C0785B"/>
    <w:rsid w:val="00C322F7"/>
    <w:rsid w:val="00C97DCF"/>
    <w:rsid w:val="00D10D3B"/>
    <w:rsid w:val="00E46DDA"/>
    <w:rsid w:val="00EC3AE0"/>
    <w:rsid w:val="00F73A9B"/>
    <w:rsid w:val="00F86C25"/>
    <w:rsid w:val="00FD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71">
    <w:name w:val="xl71"/>
    <w:basedOn w:val="Normal"/>
    <w:uiPriority w:val="99"/>
    <w:rsid w:val="00A20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25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EF5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BD668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D6683"/>
    <w:rPr>
      <w:rFonts w:cs="Times New Roman"/>
      <w:color w:val="800080"/>
      <w:u w:val="single"/>
    </w:rPr>
  </w:style>
  <w:style w:type="paragraph" w:customStyle="1" w:styleId="xl23">
    <w:name w:val="xl23"/>
    <w:basedOn w:val="Normal"/>
    <w:uiPriority w:val="99"/>
    <w:rsid w:val="00BD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4">
    <w:name w:val="xl24"/>
    <w:basedOn w:val="Normal"/>
    <w:uiPriority w:val="99"/>
    <w:rsid w:val="00BD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Normal"/>
    <w:uiPriority w:val="99"/>
    <w:rsid w:val="00BD66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Normal"/>
    <w:uiPriority w:val="99"/>
    <w:rsid w:val="00BD66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7">
    <w:name w:val="xl27"/>
    <w:basedOn w:val="Normal"/>
    <w:uiPriority w:val="99"/>
    <w:rsid w:val="00BD66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8">
    <w:name w:val="xl28"/>
    <w:basedOn w:val="Normal"/>
    <w:uiPriority w:val="99"/>
    <w:rsid w:val="00BD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9">
    <w:name w:val="xl29"/>
    <w:basedOn w:val="Normal"/>
    <w:uiPriority w:val="99"/>
    <w:rsid w:val="00BD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0">
    <w:name w:val="xl30"/>
    <w:basedOn w:val="Normal"/>
    <w:uiPriority w:val="99"/>
    <w:rsid w:val="00BD66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1">
    <w:name w:val="xl31"/>
    <w:basedOn w:val="Normal"/>
    <w:uiPriority w:val="99"/>
    <w:rsid w:val="00BD66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2">
    <w:name w:val="xl32"/>
    <w:basedOn w:val="Normal"/>
    <w:uiPriority w:val="99"/>
    <w:rsid w:val="00BD66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">
    <w:name w:val="xl33"/>
    <w:basedOn w:val="Normal"/>
    <w:uiPriority w:val="99"/>
    <w:rsid w:val="00BD66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4">
    <w:name w:val="xl34"/>
    <w:basedOn w:val="Normal"/>
    <w:uiPriority w:val="99"/>
    <w:rsid w:val="00BD66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5">
    <w:name w:val="xl35"/>
    <w:basedOn w:val="Normal"/>
    <w:uiPriority w:val="99"/>
    <w:rsid w:val="00BD66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6">
    <w:name w:val="xl36"/>
    <w:basedOn w:val="Normal"/>
    <w:uiPriority w:val="99"/>
    <w:rsid w:val="00BD66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7">
    <w:name w:val="xl37"/>
    <w:basedOn w:val="Normal"/>
    <w:uiPriority w:val="99"/>
    <w:rsid w:val="00BD66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8">
    <w:name w:val="xl38"/>
    <w:basedOn w:val="Normal"/>
    <w:uiPriority w:val="99"/>
    <w:rsid w:val="00BD66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9">
    <w:name w:val="xl39"/>
    <w:basedOn w:val="Normal"/>
    <w:uiPriority w:val="99"/>
    <w:rsid w:val="00BD66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40">
    <w:name w:val="xl40"/>
    <w:basedOn w:val="Normal"/>
    <w:uiPriority w:val="99"/>
    <w:rsid w:val="00BD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41">
    <w:name w:val="xl41"/>
    <w:basedOn w:val="Normal"/>
    <w:uiPriority w:val="99"/>
    <w:rsid w:val="00BD668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42">
    <w:name w:val="xl42"/>
    <w:basedOn w:val="Normal"/>
    <w:uiPriority w:val="99"/>
    <w:rsid w:val="00BD668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43">
    <w:name w:val="xl43"/>
    <w:basedOn w:val="Normal"/>
    <w:uiPriority w:val="99"/>
    <w:rsid w:val="00BD66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44">
    <w:name w:val="xl44"/>
    <w:basedOn w:val="Normal"/>
    <w:uiPriority w:val="99"/>
    <w:rsid w:val="00BD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8080"/>
      <w:sz w:val="24"/>
      <w:szCs w:val="24"/>
      <w:lang w:eastAsia="ru-RU"/>
    </w:rPr>
  </w:style>
  <w:style w:type="paragraph" w:customStyle="1" w:styleId="xl45">
    <w:name w:val="xl45"/>
    <w:basedOn w:val="Normal"/>
    <w:uiPriority w:val="99"/>
    <w:rsid w:val="00BD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46">
    <w:name w:val="xl46"/>
    <w:basedOn w:val="Normal"/>
    <w:uiPriority w:val="99"/>
    <w:rsid w:val="00BD66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47">
    <w:name w:val="xl47"/>
    <w:basedOn w:val="Normal"/>
    <w:uiPriority w:val="99"/>
    <w:rsid w:val="00BD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2</Pages>
  <Words>385</Words>
  <Characters>2199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ученым советом МИЭПП</dc:title>
  <dc:subject/>
  <dc:creator>Ирина Клемина</dc:creator>
  <cp:keywords/>
  <dc:description/>
  <cp:lastModifiedBy>user</cp:lastModifiedBy>
  <cp:revision>5</cp:revision>
  <cp:lastPrinted>2013-03-15T14:15:00Z</cp:lastPrinted>
  <dcterms:created xsi:type="dcterms:W3CDTF">2013-07-31T06:59:00Z</dcterms:created>
  <dcterms:modified xsi:type="dcterms:W3CDTF">2013-08-01T08:00:00Z</dcterms:modified>
</cp:coreProperties>
</file>